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FC" w:rsidRDefault="005A06FC" w:rsidP="004D279C">
      <w:pPr>
        <w:tabs>
          <w:tab w:val="left" w:pos="3960"/>
          <w:tab w:val="left" w:pos="7020"/>
        </w:tabs>
        <w:ind w:left="-180"/>
        <w:rPr>
          <w:rStyle w:val="Sterkutheving"/>
          <w:i w:val="0"/>
          <w:color w:val="auto"/>
        </w:rPr>
      </w:pPr>
    </w:p>
    <w:p w:rsidR="00104D12" w:rsidRDefault="00104D12" w:rsidP="00104D12">
      <w:pPr>
        <w:tabs>
          <w:tab w:val="left" w:pos="3960"/>
          <w:tab w:val="left" w:pos="7020"/>
        </w:tabs>
        <w:ind w:left="-180"/>
        <w:jc w:val="center"/>
        <w:rPr>
          <w:rStyle w:val="Sterkutheving"/>
          <w:rFonts w:asciiTheme="minorHAnsi" w:hAnsiTheme="minorHAnsi" w:cstheme="minorHAnsi"/>
          <w:i w:val="0"/>
          <w:color w:val="auto"/>
        </w:rPr>
      </w:pPr>
      <w:r>
        <w:rPr>
          <w:rStyle w:val="Sterkutheving"/>
          <w:rFonts w:asciiTheme="minorHAnsi" w:hAnsiTheme="minorHAnsi" w:cstheme="minorHAnsi"/>
          <w:i w:val="0"/>
          <w:color w:val="auto"/>
        </w:rPr>
        <w:t>HØRINGSBREV – NEDLEGGELSE AV NAMSOSBANEN</w:t>
      </w:r>
    </w:p>
    <w:p w:rsidR="00104D12" w:rsidRDefault="00104D12" w:rsidP="00104D12">
      <w:pPr>
        <w:tabs>
          <w:tab w:val="left" w:pos="3960"/>
          <w:tab w:val="left" w:pos="7020"/>
        </w:tabs>
        <w:ind w:left="-180"/>
        <w:jc w:val="center"/>
        <w:rPr>
          <w:rStyle w:val="Sterkutheving"/>
          <w:rFonts w:asciiTheme="minorHAnsi" w:hAnsiTheme="minorHAnsi" w:cstheme="minorHAnsi"/>
          <w:b w:val="0"/>
          <w:i w:val="0"/>
          <w:color w:val="auto"/>
        </w:rPr>
      </w:pPr>
    </w:p>
    <w:p w:rsidR="00F16A0A" w:rsidRPr="00F16A0A" w:rsidRDefault="00F16A0A" w:rsidP="00F16A0A">
      <w:pPr>
        <w:rPr>
          <w:rFonts w:asciiTheme="minorHAnsi" w:hAnsiTheme="minorHAnsi" w:cstheme="minorHAnsi"/>
          <w:sz w:val="22"/>
          <w:szCs w:val="22"/>
        </w:rPr>
      </w:pPr>
      <w:r w:rsidRPr="00F16A0A">
        <w:rPr>
          <w:rFonts w:asciiTheme="minorHAnsi" w:hAnsiTheme="minorHAnsi" w:cstheme="minorHAnsi"/>
          <w:sz w:val="22"/>
          <w:szCs w:val="22"/>
        </w:rPr>
        <w:t>Skogmo Industripark</w:t>
      </w:r>
      <w:bookmarkStart w:id="0" w:name="_GoBack"/>
      <w:bookmarkEnd w:id="0"/>
      <w:r w:rsidRPr="00F16A0A">
        <w:rPr>
          <w:rFonts w:asciiTheme="minorHAnsi" w:hAnsiTheme="minorHAnsi" w:cstheme="minorHAnsi"/>
          <w:sz w:val="22"/>
          <w:szCs w:val="22"/>
        </w:rPr>
        <w:t xml:space="preserve"> er en Industripark beliggende i Overhalla kommune (i Namdalen) og har </w:t>
      </w:r>
      <w:proofErr w:type="spellStart"/>
      <w:r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16A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F16A0A">
        <w:rPr>
          <w:rFonts w:asciiTheme="minorHAnsi" w:hAnsiTheme="minorHAnsi" w:cstheme="minorHAnsi"/>
          <w:sz w:val="22"/>
          <w:szCs w:val="22"/>
        </w:rPr>
        <w:t xml:space="preserve">0 medlemsbedrifter. Industriparken har de senere år hatt en </w:t>
      </w:r>
      <w:r>
        <w:rPr>
          <w:rFonts w:asciiTheme="minorHAnsi" w:hAnsiTheme="minorHAnsi" w:cstheme="minorHAnsi"/>
          <w:sz w:val="22"/>
          <w:szCs w:val="22"/>
        </w:rPr>
        <w:t xml:space="preserve">meget </w:t>
      </w:r>
      <w:r w:rsidRPr="00F16A0A">
        <w:rPr>
          <w:rFonts w:asciiTheme="minorHAnsi" w:hAnsiTheme="minorHAnsi" w:cstheme="minorHAnsi"/>
          <w:sz w:val="22"/>
          <w:szCs w:val="22"/>
        </w:rPr>
        <w:t xml:space="preserve">stor industriell vekst og har hatt en omsetningsvekst fra </w:t>
      </w:r>
      <w:proofErr w:type="spellStart"/>
      <w:r w:rsidRPr="00F16A0A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16A0A">
        <w:rPr>
          <w:rFonts w:asciiTheme="minorHAnsi" w:hAnsiTheme="minorHAnsi" w:cstheme="minorHAnsi"/>
          <w:sz w:val="22"/>
          <w:szCs w:val="22"/>
        </w:rPr>
        <w:t xml:space="preserve"> 600 </w:t>
      </w:r>
      <w:proofErr w:type="spellStart"/>
      <w:r w:rsidRPr="00F16A0A">
        <w:rPr>
          <w:rFonts w:asciiTheme="minorHAnsi" w:hAnsiTheme="minorHAnsi" w:cstheme="minorHAnsi"/>
          <w:sz w:val="22"/>
          <w:szCs w:val="22"/>
        </w:rPr>
        <w:t>mill</w:t>
      </w:r>
      <w:proofErr w:type="spellEnd"/>
      <w:r w:rsidRPr="00F16A0A">
        <w:rPr>
          <w:rFonts w:asciiTheme="minorHAnsi" w:hAnsiTheme="minorHAnsi" w:cstheme="minorHAnsi"/>
          <w:sz w:val="22"/>
          <w:szCs w:val="22"/>
        </w:rPr>
        <w:t xml:space="preserve"> i omsetning i 2007 til 2,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F16A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6A0A">
        <w:rPr>
          <w:rFonts w:asciiTheme="minorHAnsi" w:hAnsiTheme="minorHAnsi" w:cstheme="minorHAnsi"/>
          <w:sz w:val="22"/>
          <w:szCs w:val="22"/>
        </w:rPr>
        <w:t>mrd</w:t>
      </w:r>
      <w:proofErr w:type="spellEnd"/>
      <w:r w:rsidRPr="00F16A0A">
        <w:rPr>
          <w:rFonts w:asciiTheme="minorHAnsi" w:hAnsiTheme="minorHAnsi" w:cstheme="minorHAnsi"/>
          <w:sz w:val="22"/>
          <w:szCs w:val="22"/>
        </w:rPr>
        <w:t xml:space="preserve"> i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F16A0A">
        <w:rPr>
          <w:rFonts w:asciiTheme="minorHAnsi" w:hAnsiTheme="minorHAnsi" w:cstheme="minorHAnsi"/>
          <w:sz w:val="22"/>
          <w:szCs w:val="22"/>
        </w:rPr>
        <w:t xml:space="preserve">. I samme tidsrom har antall ansatte økt fra </w:t>
      </w:r>
      <w:proofErr w:type="spellStart"/>
      <w:r w:rsidRPr="00F16A0A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16A0A">
        <w:rPr>
          <w:rFonts w:asciiTheme="minorHAnsi" w:hAnsiTheme="minorHAnsi" w:cstheme="minorHAnsi"/>
          <w:sz w:val="22"/>
          <w:szCs w:val="22"/>
        </w:rPr>
        <w:t xml:space="preserve"> 300 til </w:t>
      </w:r>
      <w:r>
        <w:rPr>
          <w:rFonts w:asciiTheme="minorHAnsi" w:hAnsiTheme="minorHAnsi" w:cstheme="minorHAnsi"/>
          <w:sz w:val="22"/>
          <w:szCs w:val="22"/>
        </w:rPr>
        <w:t>70</w:t>
      </w:r>
      <w:r w:rsidRPr="00F16A0A">
        <w:rPr>
          <w:rFonts w:asciiTheme="minorHAnsi" w:hAnsiTheme="minorHAnsi" w:cstheme="minorHAnsi"/>
          <w:sz w:val="22"/>
          <w:szCs w:val="22"/>
        </w:rPr>
        <w:t xml:space="preserve">0 stykker. Hovedvekten av firma ved Skogmo Industripark er tilknyttet byggenæringen, men i tillegg har vi selskaper som </w:t>
      </w:r>
      <w:proofErr w:type="spellStart"/>
      <w:r w:rsidRPr="00F16A0A">
        <w:rPr>
          <w:rFonts w:asciiTheme="minorHAnsi" w:hAnsiTheme="minorHAnsi" w:cstheme="minorHAnsi"/>
          <w:sz w:val="22"/>
          <w:szCs w:val="22"/>
        </w:rPr>
        <w:t>Pharmaq</w:t>
      </w:r>
      <w:proofErr w:type="spellEnd"/>
      <w:r w:rsidRPr="00F16A0A">
        <w:rPr>
          <w:rFonts w:asciiTheme="minorHAnsi" w:hAnsiTheme="minorHAnsi" w:cstheme="minorHAnsi"/>
          <w:sz w:val="22"/>
          <w:szCs w:val="22"/>
        </w:rPr>
        <w:t xml:space="preserve"> som er verdensledende innen vaksine til oppdrettsnæringa. </w:t>
      </w:r>
    </w:p>
    <w:p w:rsidR="00F16A0A" w:rsidRDefault="00F16A0A" w:rsidP="00F16A0A">
      <w:pPr>
        <w:rPr>
          <w:rFonts w:asciiTheme="minorHAnsi" w:hAnsiTheme="minorHAnsi" w:cstheme="minorHAnsi"/>
          <w:sz w:val="22"/>
          <w:szCs w:val="22"/>
        </w:rPr>
      </w:pPr>
    </w:p>
    <w:p w:rsidR="00F16A0A" w:rsidRPr="00F16A0A" w:rsidRDefault="00F16A0A" w:rsidP="00F16A0A">
      <w:pPr>
        <w:rPr>
          <w:rFonts w:asciiTheme="minorHAnsi" w:hAnsiTheme="minorHAnsi" w:cstheme="minorHAnsi"/>
          <w:sz w:val="22"/>
          <w:szCs w:val="22"/>
        </w:rPr>
      </w:pPr>
      <w:r w:rsidRPr="00F16A0A">
        <w:rPr>
          <w:rFonts w:asciiTheme="minorHAnsi" w:hAnsiTheme="minorHAnsi" w:cstheme="minorHAnsi"/>
          <w:sz w:val="22"/>
          <w:szCs w:val="22"/>
        </w:rPr>
        <w:t xml:space="preserve">Gjennom Skogmo Industripark går Namsosbanen som er en jernbanelinje mellom Grong og Namsos. Den ble åpnet i 1934, men persontrafikken på banen ble nedlagt i 1978. </w:t>
      </w:r>
      <w:r>
        <w:rPr>
          <w:rFonts w:asciiTheme="minorHAnsi" w:hAnsiTheme="minorHAnsi" w:cstheme="minorHAnsi"/>
          <w:sz w:val="22"/>
          <w:szCs w:val="22"/>
        </w:rPr>
        <w:t xml:space="preserve">Godstrafikken ble avviklet i 1999. Skinnegangen ligger her fortsatt og det er de samme begrensninger som gjelder med tanke på bygging som ved et jernbanespor med daglig togtrafikk. </w:t>
      </w:r>
    </w:p>
    <w:p w:rsidR="00DA0FB7" w:rsidRDefault="00DA0FB7" w:rsidP="00104D12">
      <w:pPr>
        <w:tabs>
          <w:tab w:val="left" w:pos="3960"/>
          <w:tab w:val="left" w:pos="7020"/>
        </w:tabs>
        <w:ind w:left="-180"/>
        <w:rPr>
          <w:rStyle w:val="Sterkutheving"/>
          <w:rFonts w:asciiTheme="minorHAnsi" w:hAnsiTheme="minorHAnsi" w:cstheme="minorHAnsi"/>
          <w:b w:val="0"/>
          <w:i w:val="0"/>
          <w:color w:val="auto"/>
        </w:rPr>
      </w:pPr>
    </w:p>
    <w:p w:rsidR="005340C3" w:rsidRDefault="00F16A0A" w:rsidP="00F16A0A">
      <w:pPr>
        <w:rPr>
          <w:rFonts w:asciiTheme="minorHAnsi" w:hAnsiTheme="minorHAnsi" w:cstheme="minorHAnsi"/>
          <w:sz w:val="22"/>
          <w:szCs w:val="22"/>
        </w:rPr>
      </w:pPr>
      <w:r w:rsidRPr="00F16A0A">
        <w:rPr>
          <w:rFonts w:asciiTheme="minorHAnsi" w:hAnsiTheme="minorHAnsi" w:cstheme="minorHAnsi"/>
          <w:sz w:val="22"/>
          <w:szCs w:val="22"/>
        </w:rPr>
        <w:t xml:space="preserve">Den positive utviklingen </w:t>
      </w:r>
      <w:r w:rsidR="005340C3">
        <w:rPr>
          <w:rFonts w:asciiTheme="minorHAnsi" w:hAnsiTheme="minorHAnsi" w:cstheme="minorHAnsi"/>
          <w:sz w:val="22"/>
          <w:szCs w:val="22"/>
        </w:rPr>
        <w:t>for</w:t>
      </w:r>
      <w:r w:rsidRPr="00F16A0A">
        <w:rPr>
          <w:rFonts w:asciiTheme="minorHAnsi" w:hAnsiTheme="minorHAnsi" w:cstheme="minorHAnsi"/>
          <w:sz w:val="22"/>
          <w:szCs w:val="22"/>
        </w:rPr>
        <w:t xml:space="preserve"> Skogmo Industripark </w:t>
      </w:r>
      <w:r w:rsidR="005340C3">
        <w:rPr>
          <w:rFonts w:asciiTheme="minorHAnsi" w:hAnsiTheme="minorHAnsi" w:cstheme="minorHAnsi"/>
          <w:sz w:val="22"/>
          <w:szCs w:val="22"/>
        </w:rPr>
        <w:t xml:space="preserve">og tilhørende bedrifter </w:t>
      </w:r>
      <w:r w:rsidRPr="00F16A0A">
        <w:rPr>
          <w:rFonts w:asciiTheme="minorHAnsi" w:hAnsiTheme="minorHAnsi" w:cstheme="minorHAnsi"/>
          <w:sz w:val="22"/>
          <w:szCs w:val="22"/>
        </w:rPr>
        <w:t>vil fortsette de kommende år</w:t>
      </w:r>
      <w:r w:rsidR="005340C3">
        <w:rPr>
          <w:rFonts w:asciiTheme="minorHAnsi" w:hAnsiTheme="minorHAnsi" w:cstheme="minorHAnsi"/>
          <w:sz w:val="22"/>
          <w:szCs w:val="22"/>
        </w:rPr>
        <w:t>. Vi har et meget sterkt fokus på å utvikle bedriftene for framtida</w:t>
      </w:r>
      <w:r w:rsidRPr="00F16A0A">
        <w:rPr>
          <w:rFonts w:asciiTheme="minorHAnsi" w:hAnsiTheme="minorHAnsi" w:cstheme="minorHAnsi"/>
          <w:sz w:val="22"/>
          <w:szCs w:val="22"/>
        </w:rPr>
        <w:t xml:space="preserve"> og </w:t>
      </w:r>
      <w:r w:rsidR="005340C3">
        <w:rPr>
          <w:rFonts w:asciiTheme="minorHAnsi" w:hAnsiTheme="minorHAnsi" w:cstheme="minorHAnsi"/>
          <w:sz w:val="22"/>
          <w:szCs w:val="22"/>
        </w:rPr>
        <w:t xml:space="preserve">i den forbindelse </w:t>
      </w:r>
      <w:r w:rsidRPr="00F16A0A">
        <w:rPr>
          <w:rFonts w:asciiTheme="minorHAnsi" w:hAnsiTheme="minorHAnsi" w:cstheme="minorHAnsi"/>
          <w:sz w:val="22"/>
          <w:szCs w:val="22"/>
        </w:rPr>
        <w:t xml:space="preserve">har </w:t>
      </w:r>
      <w:r w:rsidR="005340C3">
        <w:rPr>
          <w:rFonts w:asciiTheme="minorHAnsi" w:hAnsiTheme="minorHAnsi" w:cstheme="minorHAnsi"/>
          <w:sz w:val="22"/>
          <w:szCs w:val="22"/>
        </w:rPr>
        <w:t>vi</w:t>
      </w:r>
      <w:r w:rsidRPr="00F16A0A">
        <w:rPr>
          <w:rFonts w:asciiTheme="minorHAnsi" w:hAnsiTheme="minorHAnsi" w:cstheme="minorHAnsi"/>
          <w:sz w:val="22"/>
          <w:szCs w:val="22"/>
        </w:rPr>
        <w:t xml:space="preserve"> startet arbeidet med å se nærmere på infrastruktur og helhetlig plan for Skogmo Industripark. Dette gjør vi for å </w:t>
      </w:r>
      <w:r w:rsidR="005340C3">
        <w:rPr>
          <w:rFonts w:asciiTheme="minorHAnsi" w:hAnsiTheme="minorHAnsi" w:cstheme="minorHAnsi"/>
          <w:sz w:val="22"/>
          <w:szCs w:val="22"/>
        </w:rPr>
        <w:t xml:space="preserve">skape en bedre samhandling og dynamikk i Industriparken. I tillegg slik at infrastrukturen blir bedre og mer tidsriktig tilpasset samt at </w:t>
      </w:r>
      <w:r w:rsidRPr="00F16A0A">
        <w:rPr>
          <w:rFonts w:asciiTheme="minorHAnsi" w:hAnsiTheme="minorHAnsi" w:cstheme="minorHAnsi"/>
          <w:sz w:val="22"/>
          <w:szCs w:val="22"/>
        </w:rPr>
        <w:t>utvidelse</w:t>
      </w:r>
      <w:r w:rsidR="005340C3">
        <w:rPr>
          <w:rFonts w:asciiTheme="minorHAnsi" w:hAnsiTheme="minorHAnsi" w:cstheme="minorHAnsi"/>
          <w:sz w:val="22"/>
          <w:szCs w:val="22"/>
        </w:rPr>
        <w:t xml:space="preserve">r for etablerte virksomheter og </w:t>
      </w:r>
      <w:r w:rsidRPr="00F16A0A">
        <w:rPr>
          <w:rFonts w:asciiTheme="minorHAnsi" w:hAnsiTheme="minorHAnsi" w:cstheme="minorHAnsi"/>
          <w:sz w:val="22"/>
          <w:szCs w:val="22"/>
        </w:rPr>
        <w:t xml:space="preserve">nyetableringer </w:t>
      </w:r>
      <w:r w:rsidR="005340C3">
        <w:rPr>
          <w:rFonts w:asciiTheme="minorHAnsi" w:hAnsiTheme="minorHAnsi" w:cstheme="minorHAnsi"/>
          <w:sz w:val="22"/>
          <w:szCs w:val="22"/>
        </w:rPr>
        <w:t xml:space="preserve">kan </w:t>
      </w:r>
      <w:r w:rsidRPr="00F16A0A">
        <w:rPr>
          <w:rFonts w:asciiTheme="minorHAnsi" w:hAnsiTheme="minorHAnsi" w:cstheme="minorHAnsi"/>
          <w:sz w:val="22"/>
          <w:szCs w:val="22"/>
        </w:rPr>
        <w:t>skje inne i Industriparken. Da slipper vi å utvide arealet for Industriparken og</w:t>
      </w:r>
      <w:r w:rsidR="00D7104C">
        <w:rPr>
          <w:rFonts w:asciiTheme="minorHAnsi" w:hAnsiTheme="minorHAnsi" w:cstheme="minorHAnsi"/>
          <w:sz w:val="22"/>
          <w:szCs w:val="22"/>
        </w:rPr>
        <w:t xml:space="preserve"> vi slipper der</w:t>
      </w:r>
      <w:r w:rsidR="005340C3">
        <w:rPr>
          <w:rFonts w:asciiTheme="minorHAnsi" w:hAnsiTheme="minorHAnsi" w:cstheme="minorHAnsi"/>
          <w:sz w:val="22"/>
          <w:szCs w:val="22"/>
        </w:rPr>
        <w:t xml:space="preserve">med </w:t>
      </w:r>
      <w:r w:rsidR="00D7104C">
        <w:rPr>
          <w:rFonts w:asciiTheme="minorHAnsi" w:hAnsiTheme="minorHAnsi" w:cstheme="minorHAnsi"/>
          <w:sz w:val="22"/>
          <w:szCs w:val="22"/>
        </w:rPr>
        <w:t>å legge beslag på</w:t>
      </w:r>
      <w:r w:rsidRPr="00F16A0A">
        <w:rPr>
          <w:rFonts w:asciiTheme="minorHAnsi" w:hAnsiTheme="minorHAnsi" w:cstheme="minorHAnsi"/>
          <w:sz w:val="22"/>
          <w:szCs w:val="22"/>
        </w:rPr>
        <w:t xml:space="preserve"> dyrka mark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340C3" w:rsidRDefault="005340C3" w:rsidP="00F16A0A">
      <w:pPr>
        <w:rPr>
          <w:rFonts w:asciiTheme="minorHAnsi" w:hAnsiTheme="minorHAnsi" w:cstheme="minorHAnsi"/>
          <w:sz w:val="22"/>
          <w:szCs w:val="22"/>
        </w:rPr>
      </w:pPr>
    </w:p>
    <w:p w:rsidR="00F16A0A" w:rsidRDefault="005340C3" w:rsidP="00F16A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 har i dag </w:t>
      </w:r>
      <w:proofErr w:type="spellStart"/>
      <w:r>
        <w:rPr>
          <w:rFonts w:asciiTheme="minorHAnsi" w:hAnsiTheme="minorHAnsi" w:cstheme="minorHAnsi"/>
          <w:sz w:val="22"/>
          <w:szCs w:val="22"/>
        </w:rPr>
        <w:t>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 mål areal som ligger brakk inne i Industriparken som følge av at Namsosbanen fortsatt ligger her. Dette er areal som vi kan nytte ut i det fulle om linja legges ned og skinnegangen fjernes. </w:t>
      </w:r>
      <w:r w:rsidR="000D5AA1">
        <w:rPr>
          <w:rFonts w:asciiTheme="minorHAnsi" w:hAnsiTheme="minorHAnsi" w:cstheme="minorHAnsi"/>
          <w:sz w:val="22"/>
          <w:szCs w:val="22"/>
        </w:rPr>
        <w:t xml:space="preserve">Spesielt viktig for Industriparken vil være å skape areal for fremtidige bedrifter som vil bistå oss i grønt utviklingsperspektiv og sirkulærøkonomi. Skogmo Industripark er sammen med Overhalla Kommune aktør i KS-prosjektet «Kortreist kvalitet» og </w:t>
      </w:r>
      <w:r w:rsidR="00F87057">
        <w:rPr>
          <w:rFonts w:asciiTheme="minorHAnsi" w:hAnsiTheme="minorHAnsi" w:cstheme="minorHAnsi"/>
          <w:sz w:val="22"/>
          <w:szCs w:val="22"/>
        </w:rPr>
        <w:t xml:space="preserve">Industriparken </w:t>
      </w:r>
      <w:r w:rsidR="000D5AA1">
        <w:rPr>
          <w:rFonts w:asciiTheme="minorHAnsi" w:hAnsiTheme="minorHAnsi" w:cstheme="minorHAnsi"/>
          <w:sz w:val="22"/>
          <w:szCs w:val="22"/>
        </w:rPr>
        <w:t>har fokus på å bli en aktiv bidragsyter for kommunens målsetning til lavutslippssamfunn.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5AA1">
        <w:rPr>
          <w:rFonts w:asciiTheme="minorHAnsi" w:hAnsiTheme="minorHAnsi" w:cstheme="minorHAnsi"/>
          <w:sz w:val="22"/>
          <w:szCs w:val="22"/>
        </w:rPr>
        <w:t>Industriparken trenger i den sammenheng areal for å tilrettelegge for grønn industriutvikling. Det er et a</w:t>
      </w:r>
      <w:r>
        <w:rPr>
          <w:rFonts w:asciiTheme="minorHAnsi" w:hAnsiTheme="minorHAnsi" w:cstheme="minorHAnsi"/>
          <w:sz w:val="22"/>
          <w:szCs w:val="22"/>
        </w:rPr>
        <w:t>lternativ</w:t>
      </w:r>
      <w:r w:rsidR="000D5AA1">
        <w:rPr>
          <w:rFonts w:asciiTheme="minorHAnsi" w:hAnsiTheme="minorHAnsi" w:cstheme="minorHAnsi"/>
          <w:sz w:val="22"/>
          <w:szCs w:val="22"/>
        </w:rPr>
        <w:t xml:space="preserve"> å</w:t>
      </w:r>
      <w:r>
        <w:rPr>
          <w:rFonts w:asciiTheme="minorHAnsi" w:hAnsiTheme="minorHAnsi" w:cstheme="minorHAnsi"/>
          <w:sz w:val="22"/>
          <w:szCs w:val="22"/>
        </w:rPr>
        <w:t xml:space="preserve"> utvide Industriparken i størrelse, men da må vi legge ned dyrka mark. Og det er et langt dårligere alternativ enn å ta i bruk brakkområde som </w:t>
      </w:r>
      <w:r w:rsidR="00D7104C">
        <w:rPr>
          <w:rFonts w:asciiTheme="minorHAnsi" w:hAnsiTheme="minorHAnsi" w:cstheme="minorHAnsi"/>
          <w:sz w:val="22"/>
          <w:szCs w:val="22"/>
        </w:rPr>
        <w:t>ligger</w:t>
      </w:r>
      <w:r>
        <w:rPr>
          <w:rFonts w:asciiTheme="minorHAnsi" w:hAnsiTheme="minorHAnsi" w:cstheme="minorHAnsi"/>
          <w:sz w:val="22"/>
          <w:szCs w:val="22"/>
        </w:rPr>
        <w:t xml:space="preserve"> i Industriparken.</w:t>
      </w:r>
    </w:p>
    <w:p w:rsidR="000D5AA1" w:rsidRDefault="000D5AA1" w:rsidP="00F16A0A">
      <w:pPr>
        <w:rPr>
          <w:rFonts w:asciiTheme="minorHAnsi" w:hAnsiTheme="minorHAnsi" w:cstheme="minorHAnsi"/>
          <w:sz w:val="22"/>
          <w:szCs w:val="22"/>
        </w:rPr>
      </w:pPr>
    </w:p>
    <w:p w:rsidR="000D5AA1" w:rsidRDefault="000D5AA1" w:rsidP="00F16A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Styret i Skogmo Industripark AS er således positiv til nedleggelse av Namsosbanen.</w:t>
      </w:r>
    </w:p>
    <w:p w:rsidR="000D5AA1" w:rsidRDefault="000D5AA1" w:rsidP="00F16A0A">
      <w:pPr>
        <w:rPr>
          <w:rFonts w:asciiTheme="minorHAnsi" w:hAnsiTheme="minorHAnsi" w:cstheme="minorHAnsi"/>
          <w:sz w:val="22"/>
          <w:szCs w:val="22"/>
        </w:rPr>
      </w:pPr>
    </w:p>
    <w:p w:rsidR="00C923A1" w:rsidRDefault="00C923A1" w:rsidP="00F16A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Overhalla, 5.mars 2019</w:t>
      </w:r>
    </w:p>
    <w:p w:rsidR="00C923A1" w:rsidRPr="00C923A1" w:rsidRDefault="00C923A1" w:rsidP="00F16A0A">
      <w:pPr>
        <w:rPr>
          <w:rFonts w:asciiTheme="minorHAnsi" w:hAnsiTheme="minorHAnsi" w:cstheme="minorHAnsi"/>
          <w:sz w:val="20"/>
          <w:szCs w:val="22"/>
        </w:rPr>
      </w:pPr>
    </w:p>
    <w:p w:rsidR="00C923A1" w:rsidRPr="00C923A1" w:rsidRDefault="00C923A1" w:rsidP="00F16A0A">
      <w:pPr>
        <w:rPr>
          <w:rFonts w:asciiTheme="minorHAnsi" w:hAnsiTheme="minorHAnsi" w:cstheme="minorHAnsi"/>
          <w:sz w:val="20"/>
          <w:szCs w:val="22"/>
        </w:rPr>
      </w:pP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  <w:r w:rsidRPr="00C923A1">
        <w:rPr>
          <w:rFonts w:asciiTheme="minorHAnsi" w:hAnsiTheme="minorHAnsi" w:cstheme="minorHAnsi"/>
          <w:sz w:val="22"/>
        </w:rPr>
        <w:t>----------------------------------------</w:t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  <w:t>-------------------------------------</w:t>
      </w: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  <w:r w:rsidRPr="00C923A1">
        <w:rPr>
          <w:rFonts w:asciiTheme="minorHAnsi" w:hAnsiTheme="minorHAnsi" w:cstheme="minorHAnsi"/>
          <w:sz w:val="22"/>
        </w:rPr>
        <w:t>Svein H Karlsen</w:t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  <w:t>Arne Magne Galguften</w:t>
      </w: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  <w:r w:rsidRPr="00C923A1">
        <w:rPr>
          <w:rFonts w:asciiTheme="minorHAnsi" w:hAnsiTheme="minorHAnsi" w:cstheme="minorHAnsi"/>
          <w:sz w:val="22"/>
        </w:rPr>
        <w:t>Styreleder</w:t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  <w:t>Styremedlem</w:t>
      </w: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  <w:r w:rsidRPr="00C923A1">
        <w:rPr>
          <w:rFonts w:asciiTheme="minorHAnsi" w:hAnsiTheme="minorHAnsi" w:cstheme="minorHAnsi"/>
          <w:sz w:val="22"/>
        </w:rPr>
        <w:t>---------------------------------------</w:t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="00C923A1" w:rsidRPr="00C923A1">
        <w:rPr>
          <w:rFonts w:asciiTheme="minorHAnsi" w:hAnsiTheme="minorHAnsi" w:cstheme="minorHAnsi"/>
          <w:sz w:val="22"/>
        </w:rPr>
        <w:t>----------------------------------------</w:t>
      </w:r>
      <w:r w:rsidR="00C923A1" w:rsidRPr="00C923A1">
        <w:rPr>
          <w:rFonts w:asciiTheme="minorHAnsi" w:hAnsiTheme="minorHAnsi" w:cstheme="minorHAnsi"/>
          <w:sz w:val="22"/>
        </w:rPr>
        <w:tab/>
      </w: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  <w:r w:rsidRPr="00C923A1">
        <w:rPr>
          <w:rFonts w:asciiTheme="minorHAnsi" w:hAnsiTheme="minorHAnsi" w:cstheme="minorHAnsi"/>
          <w:sz w:val="22"/>
        </w:rPr>
        <w:t>Jomar Sagmo</w:t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="00C923A1" w:rsidRPr="00C923A1">
        <w:rPr>
          <w:rFonts w:asciiTheme="minorHAnsi" w:hAnsiTheme="minorHAnsi" w:cstheme="minorHAnsi"/>
          <w:sz w:val="22"/>
        </w:rPr>
        <w:t>Jan Roger Grannes</w:t>
      </w: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  <w:r w:rsidRPr="00C923A1">
        <w:rPr>
          <w:rFonts w:asciiTheme="minorHAnsi" w:hAnsiTheme="minorHAnsi" w:cstheme="minorHAnsi"/>
          <w:sz w:val="22"/>
        </w:rPr>
        <w:t>Styremedlem</w:t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proofErr w:type="spellStart"/>
      <w:r w:rsidR="00C923A1" w:rsidRPr="00C923A1">
        <w:rPr>
          <w:rFonts w:asciiTheme="minorHAnsi" w:hAnsiTheme="minorHAnsi" w:cstheme="minorHAnsi"/>
          <w:sz w:val="22"/>
        </w:rPr>
        <w:t>Styremedlem</w:t>
      </w:r>
      <w:proofErr w:type="spellEnd"/>
    </w:p>
    <w:p w:rsidR="00C923A1" w:rsidRPr="00C923A1" w:rsidRDefault="00C923A1" w:rsidP="000D5AA1">
      <w:pPr>
        <w:rPr>
          <w:rFonts w:asciiTheme="minorHAnsi" w:hAnsiTheme="minorHAnsi" w:cstheme="minorHAnsi"/>
          <w:sz w:val="22"/>
        </w:rPr>
      </w:pPr>
    </w:p>
    <w:p w:rsidR="000D5AA1" w:rsidRPr="00C923A1" w:rsidRDefault="000D5AA1" w:rsidP="000D5AA1">
      <w:pPr>
        <w:tabs>
          <w:tab w:val="left" w:pos="3960"/>
          <w:tab w:val="left" w:pos="7020"/>
        </w:tabs>
        <w:ind w:left="-180"/>
        <w:rPr>
          <w:rFonts w:asciiTheme="minorHAnsi" w:hAnsiTheme="minorHAnsi" w:cstheme="minorHAnsi"/>
          <w:b/>
          <w:bCs/>
          <w:iCs/>
          <w:sz w:val="22"/>
        </w:rPr>
      </w:pP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  <w:r w:rsidRPr="00C923A1">
        <w:rPr>
          <w:rFonts w:asciiTheme="minorHAnsi" w:hAnsiTheme="minorHAnsi" w:cstheme="minorHAnsi"/>
          <w:sz w:val="22"/>
        </w:rPr>
        <w:t>----------------------------------------</w:t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</w:p>
    <w:p w:rsidR="000D5AA1" w:rsidRPr="00C923A1" w:rsidRDefault="000D5AA1" w:rsidP="000D5AA1">
      <w:pPr>
        <w:rPr>
          <w:rFonts w:asciiTheme="minorHAnsi" w:hAnsiTheme="minorHAnsi" w:cstheme="minorHAnsi"/>
          <w:sz w:val="22"/>
        </w:rPr>
      </w:pPr>
      <w:r w:rsidRPr="00C923A1">
        <w:rPr>
          <w:rFonts w:asciiTheme="minorHAnsi" w:hAnsiTheme="minorHAnsi" w:cstheme="minorHAnsi"/>
          <w:sz w:val="22"/>
        </w:rPr>
        <w:t>Arnt Ove Amdal</w:t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</w:p>
    <w:p w:rsidR="000D5AA1" w:rsidRPr="00C923A1" w:rsidRDefault="000D5AA1" w:rsidP="000D5AA1">
      <w:pPr>
        <w:rPr>
          <w:rFonts w:asciiTheme="minorHAnsi" w:hAnsiTheme="minorHAnsi" w:cstheme="minorHAnsi"/>
          <w:sz w:val="20"/>
          <w:szCs w:val="22"/>
        </w:rPr>
      </w:pPr>
      <w:r w:rsidRPr="00C923A1">
        <w:rPr>
          <w:rFonts w:asciiTheme="minorHAnsi" w:hAnsiTheme="minorHAnsi" w:cstheme="minorHAnsi"/>
          <w:sz w:val="22"/>
        </w:rPr>
        <w:t>Styremedlem</w:t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  <w:r w:rsidRPr="00C923A1">
        <w:rPr>
          <w:rFonts w:asciiTheme="minorHAnsi" w:hAnsiTheme="minorHAnsi" w:cstheme="minorHAnsi"/>
          <w:sz w:val="22"/>
        </w:rPr>
        <w:tab/>
      </w:r>
    </w:p>
    <w:p w:rsidR="005340C3" w:rsidRPr="00C923A1" w:rsidRDefault="005340C3" w:rsidP="00F16A0A">
      <w:pPr>
        <w:rPr>
          <w:rFonts w:asciiTheme="minorHAnsi" w:hAnsiTheme="minorHAnsi" w:cstheme="minorHAnsi"/>
          <w:sz w:val="20"/>
          <w:szCs w:val="22"/>
        </w:rPr>
      </w:pPr>
    </w:p>
    <w:p w:rsidR="00D7104C" w:rsidRDefault="00D7104C" w:rsidP="00F16A0A">
      <w:pPr>
        <w:rPr>
          <w:rFonts w:asciiTheme="minorHAnsi" w:hAnsiTheme="minorHAnsi" w:cstheme="minorHAnsi"/>
          <w:sz w:val="22"/>
          <w:szCs w:val="22"/>
        </w:rPr>
      </w:pPr>
    </w:p>
    <w:p w:rsidR="00F16A0A" w:rsidRPr="00DA0FB7" w:rsidRDefault="00F16A0A" w:rsidP="00104D12">
      <w:pPr>
        <w:tabs>
          <w:tab w:val="left" w:pos="3960"/>
          <w:tab w:val="left" w:pos="7020"/>
        </w:tabs>
        <w:ind w:left="-180"/>
        <w:rPr>
          <w:rStyle w:val="Sterkutheving"/>
          <w:rFonts w:asciiTheme="minorHAnsi" w:hAnsiTheme="minorHAnsi" w:cstheme="minorHAnsi"/>
          <w:b w:val="0"/>
          <w:i w:val="0"/>
          <w:color w:val="auto"/>
        </w:rPr>
      </w:pPr>
    </w:p>
    <w:sectPr w:rsidR="00F16A0A" w:rsidRPr="00DA0FB7">
      <w:headerReference w:type="default" r:id="rId8"/>
      <w:footerReference w:type="default" r:id="rId9"/>
      <w:pgSz w:w="11906" w:h="16838" w:code="9"/>
      <w:pgMar w:top="1077" w:right="1106" w:bottom="663" w:left="1077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0E" w:rsidRDefault="006B6B0E">
      <w:r>
        <w:separator/>
      </w:r>
    </w:p>
  </w:endnote>
  <w:endnote w:type="continuationSeparator" w:id="0">
    <w:p w:rsidR="006B6B0E" w:rsidRDefault="006B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3B" w:rsidRPr="007867E7" w:rsidRDefault="007867E7">
    <w:pPr>
      <w:autoSpaceDE w:val="0"/>
      <w:autoSpaceDN w:val="0"/>
      <w:adjustRightInd w:val="0"/>
      <w:spacing w:line="289" w:lineRule="auto"/>
      <w:jc w:val="center"/>
      <w:textAlignment w:val="baseline"/>
      <w:rPr>
        <w:rFonts w:ascii="Arial Narrow" w:hAnsi="Arial Narrow" w:cs="Arial"/>
        <w:sz w:val="18"/>
        <w:szCs w:val="18"/>
        <w:lang w:val="en-GB"/>
      </w:rPr>
    </w:pPr>
    <w:r w:rsidRPr="007867E7">
      <w:rPr>
        <w:rFonts w:ascii="Arial" w:hAnsi="Arial" w:cs="Arial"/>
        <w:sz w:val="18"/>
        <w:szCs w:val="18"/>
        <w:lang w:val="en-GB"/>
      </w:rPr>
      <w:t>Skogmo Industripark AS</w:t>
    </w:r>
    <w:r w:rsidR="00236F3B" w:rsidRPr="007867E7">
      <w:rPr>
        <w:rFonts w:ascii="Arial Narrow" w:hAnsi="Arial Narrow" w:cs="Arial"/>
        <w:sz w:val="18"/>
        <w:szCs w:val="18"/>
        <w:lang w:val="en-GB"/>
      </w:rPr>
      <w:t xml:space="preserve"> </w:t>
    </w:r>
    <w:r w:rsidR="00236F3B" w:rsidRPr="007867E7">
      <w:rPr>
        <w:rFonts w:ascii="Arial Narrow" w:hAnsi="Arial Narrow" w:cs="Arial"/>
        <w:sz w:val="12"/>
        <w:szCs w:val="12"/>
      </w:rPr>
      <w:sym w:font="ZapfDingbats" w:char="F06C"/>
    </w:r>
    <w:r w:rsidR="00236F3B" w:rsidRPr="007867E7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>Overhallsvegen 2141</w:t>
    </w:r>
    <w:r w:rsidR="00236F3B" w:rsidRPr="007867E7">
      <w:rPr>
        <w:rFonts w:ascii="Arial Narrow" w:hAnsi="Arial Narrow" w:cs="Arial"/>
        <w:sz w:val="18"/>
        <w:szCs w:val="18"/>
        <w:lang w:val="en-GB"/>
      </w:rPr>
      <w:t xml:space="preserve"> </w:t>
    </w:r>
    <w:r w:rsidR="00236F3B" w:rsidRPr="007867E7">
      <w:rPr>
        <w:rFonts w:ascii="Arial Narrow" w:hAnsi="Arial Narrow" w:cs="Arial"/>
        <w:sz w:val="12"/>
        <w:szCs w:val="12"/>
      </w:rPr>
      <w:sym w:font="ZapfDingbats" w:char="F06C"/>
    </w:r>
    <w:r w:rsidR="00236F3B" w:rsidRPr="007867E7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>7863 Overhalla</w:t>
    </w:r>
    <w:r w:rsidR="00236F3B" w:rsidRPr="007867E7">
      <w:rPr>
        <w:rFonts w:ascii="Arial Narrow" w:hAnsi="Arial Narrow" w:cs="Arial"/>
        <w:sz w:val="18"/>
        <w:szCs w:val="18"/>
        <w:lang w:val="en-GB"/>
      </w:rPr>
      <w:t xml:space="preserve"> </w:t>
    </w:r>
    <w:r w:rsidR="00236F3B" w:rsidRPr="007867E7">
      <w:rPr>
        <w:rFonts w:ascii="Arial Narrow" w:hAnsi="Arial Narrow" w:cs="Arial"/>
        <w:sz w:val="12"/>
        <w:szCs w:val="12"/>
      </w:rPr>
      <w:sym w:font="ZapfDingbats" w:char="F06C"/>
    </w:r>
    <w:r w:rsidR="00236F3B" w:rsidRPr="007867E7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>Tlf</w:t>
    </w:r>
    <w:r w:rsidR="00236F3B" w:rsidRPr="007867E7">
      <w:rPr>
        <w:rFonts w:ascii="Arial Narrow" w:hAnsi="Arial Narrow" w:cs="Arial"/>
        <w:sz w:val="18"/>
        <w:szCs w:val="18"/>
        <w:lang w:val="en-GB"/>
      </w:rPr>
      <w:t xml:space="preserve">. </w:t>
    </w:r>
    <w:r>
      <w:rPr>
        <w:rFonts w:ascii="Arial Narrow" w:hAnsi="Arial Narrow" w:cs="Arial"/>
        <w:sz w:val="18"/>
        <w:szCs w:val="18"/>
        <w:lang w:val="en-GB"/>
      </w:rPr>
      <w:t>93 08 78 67</w:t>
    </w:r>
  </w:p>
  <w:p w:rsidR="00236F3B" w:rsidRPr="007867E7" w:rsidRDefault="00236F3B">
    <w:pPr>
      <w:autoSpaceDE w:val="0"/>
      <w:autoSpaceDN w:val="0"/>
      <w:adjustRightInd w:val="0"/>
      <w:spacing w:line="289" w:lineRule="auto"/>
      <w:ind w:left="-360" w:firstLine="360"/>
      <w:jc w:val="center"/>
      <w:textAlignment w:val="baseline"/>
      <w:rPr>
        <w:rFonts w:ascii="Arial Narrow" w:hAnsi="Arial Narrow" w:cs="Arial"/>
        <w:sz w:val="18"/>
        <w:szCs w:val="18"/>
      </w:rPr>
    </w:pPr>
    <w:r w:rsidRPr="007867E7">
      <w:rPr>
        <w:rFonts w:ascii="Arial Narrow" w:hAnsi="Arial Narrow" w:cs="Arial"/>
        <w:sz w:val="18"/>
        <w:szCs w:val="18"/>
      </w:rPr>
      <w:t>E-post: post@</w:t>
    </w:r>
    <w:r w:rsidR="007867E7">
      <w:rPr>
        <w:rFonts w:ascii="Arial Narrow" w:hAnsi="Arial Narrow" w:cs="Arial"/>
        <w:sz w:val="18"/>
        <w:szCs w:val="18"/>
      </w:rPr>
      <w:t>skogmoindustripark</w:t>
    </w:r>
    <w:r w:rsidRPr="007867E7">
      <w:rPr>
        <w:rFonts w:ascii="Arial Narrow" w:hAnsi="Arial Narrow" w:cs="Arial"/>
        <w:sz w:val="18"/>
        <w:szCs w:val="18"/>
      </w:rPr>
      <w:t xml:space="preserve">.no </w:t>
    </w:r>
    <w:r w:rsidRPr="007867E7">
      <w:rPr>
        <w:rFonts w:ascii="Arial Narrow" w:hAnsi="Arial Narrow" w:cs="Arial"/>
        <w:sz w:val="12"/>
        <w:szCs w:val="12"/>
      </w:rPr>
      <w:sym w:font="ZapfDingbats" w:char="F06C"/>
    </w:r>
    <w:r w:rsidRPr="007867E7">
      <w:rPr>
        <w:rFonts w:ascii="Arial Narrow" w:hAnsi="Arial Narrow" w:cs="Arial"/>
        <w:sz w:val="18"/>
        <w:szCs w:val="18"/>
      </w:rPr>
      <w:t xml:space="preserve"> Internettadr.: www.</w:t>
    </w:r>
    <w:r w:rsidR="007867E7">
      <w:rPr>
        <w:rFonts w:ascii="Arial Narrow" w:hAnsi="Arial Narrow" w:cs="Arial"/>
        <w:sz w:val="18"/>
        <w:szCs w:val="18"/>
      </w:rPr>
      <w:t>skogmoindustripark</w:t>
    </w:r>
    <w:r w:rsidRPr="007867E7">
      <w:rPr>
        <w:rFonts w:ascii="Arial Narrow" w:hAnsi="Arial Narrow" w:cs="Arial"/>
        <w:sz w:val="18"/>
        <w:szCs w:val="18"/>
      </w:rPr>
      <w:t xml:space="preserve">.no </w:t>
    </w:r>
    <w:r w:rsidRPr="007867E7">
      <w:rPr>
        <w:rFonts w:ascii="Arial Narrow" w:hAnsi="Arial Narrow" w:cs="Arial"/>
        <w:sz w:val="12"/>
        <w:szCs w:val="12"/>
      </w:rPr>
      <w:sym w:font="ZapfDingbats" w:char="F06C"/>
    </w:r>
    <w:r w:rsidR="007867E7">
      <w:rPr>
        <w:rFonts w:ascii="Arial Narrow" w:hAnsi="Arial Narrow" w:cs="Arial"/>
        <w:sz w:val="18"/>
        <w:szCs w:val="18"/>
      </w:rPr>
      <w:t xml:space="preserve"> Org. nr. 989 424 408</w:t>
    </w:r>
    <w:r w:rsidRPr="007867E7">
      <w:rPr>
        <w:rFonts w:ascii="Arial Narrow" w:hAnsi="Arial Narrow" w:cs="Arial"/>
        <w:sz w:val="18"/>
        <w:szCs w:val="18"/>
      </w:rPr>
      <w:t xml:space="preserve"> MVA </w:t>
    </w:r>
  </w:p>
  <w:p w:rsidR="00236F3B" w:rsidRDefault="00236F3B">
    <w:pPr>
      <w:pStyle w:val="Bunnteks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0E" w:rsidRDefault="006B6B0E">
      <w:r>
        <w:separator/>
      </w:r>
    </w:p>
  </w:footnote>
  <w:footnote w:type="continuationSeparator" w:id="0">
    <w:p w:rsidR="006B6B0E" w:rsidRDefault="006B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3B" w:rsidRDefault="007867E7">
    <w:pPr>
      <w:pStyle w:val="Topptekst"/>
      <w:tabs>
        <w:tab w:val="clear" w:pos="4536"/>
        <w:tab w:val="clear" w:pos="9072"/>
        <w:tab w:val="right" w:pos="3420"/>
      </w:tabs>
      <w:jc w:val="right"/>
    </w:pPr>
    <w:r>
      <w:rPr>
        <w:noProof/>
      </w:rPr>
      <w:drawing>
        <wp:inline distT="0" distB="0" distL="0" distR="0">
          <wp:extent cx="3365500" cy="596265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6F3B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E20"/>
    <w:multiLevelType w:val="hybridMultilevel"/>
    <w:tmpl w:val="9860453E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D593D44"/>
    <w:multiLevelType w:val="hybridMultilevel"/>
    <w:tmpl w:val="2396B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1610"/>
    <w:multiLevelType w:val="hybridMultilevel"/>
    <w:tmpl w:val="2F568222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A023D7"/>
    <w:multiLevelType w:val="hybridMultilevel"/>
    <w:tmpl w:val="B1F6D424"/>
    <w:lvl w:ilvl="0" w:tplc="84622898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70F4E2A"/>
    <w:multiLevelType w:val="hybridMultilevel"/>
    <w:tmpl w:val="3B963788"/>
    <w:lvl w:ilvl="0" w:tplc="BFA8414A">
      <w:start w:val="79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6CB"/>
    <w:multiLevelType w:val="hybridMultilevel"/>
    <w:tmpl w:val="DBAE3310"/>
    <w:lvl w:ilvl="0" w:tplc="0B86900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D946F1C"/>
    <w:multiLevelType w:val="hybridMultilevel"/>
    <w:tmpl w:val="B1D6F0C2"/>
    <w:lvl w:ilvl="0" w:tplc="0414000F">
      <w:start w:val="1"/>
      <w:numFmt w:val="decimal"/>
      <w:lvlText w:val="%1."/>
      <w:lvlJc w:val="left"/>
      <w:pPr>
        <w:ind w:left="540" w:hanging="360"/>
      </w:p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BEA6057"/>
    <w:multiLevelType w:val="hybridMultilevel"/>
    <w:tmpl w:val="5EC66574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1833044"/>
    <w:multiLevelType w:val="hybridMultilevel"/>
    <w:tmpl w:val="DD268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7192"/>
    <w:multiLevelType w:val="hybridMultilevel"/>
    <w:tmpl w:val="7952A756"/>
    <w:lvl w:ilvl="0" w:tplc="EA9297F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35670131"/>
    <w:multiLevelType w:val="hybridMultilevel"/>
    <w:tmpl w:val="C2CC956C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5CB79A5"/>
    <w:multiLevelType w:val="hybridMultilevel"/>
    <w:tmpl w:val="622CCE98"/>
    <w:lvl w:ilvl="0" w:tplc="F3440D8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54C36DC"/>
    <w:multiLevelType w:val="hybridMultilevel"/>
    <w:tmpl w:val="417A6462"/>
    <w:lvl w:ilvl="0" w:tplc="9176F36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9591F89"/>
    <w:multiLevelType w:val="hybridMultilevel"/>
    <w:tmpl w:val="F7C84A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B43E02"/>
    <w:multiLevelType w:val="hybridMultilevel"/>
    <w:tmpl w:val="7248D68C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4E52793"/>
    <w:multiLevelType w:val="hybridMultilevel"/>
    <w:tmpl w:val="B1D6F0C2"/>
    <w:lvl w:ilvl="0" w:tplc="0414000F">
      <w:start w:val="1"/>
      <w:numFmt w:val="decimal"/>
      <w:lvlText w:val="%1."/>
      <w:lvlJc w:val="left"/>
      <w:pPr>
        <w:ind w:left="540" w:hanging="360"/>
      </w:pPr>
    </w:lvl>
    <w:lvl w:ilvl="1" w:tplc="04140019" w:tentative="1">
      <w:start w:val="1"/>
      <w:numFmt w:val="lowerLetter"/>
      <w:lvlText w:val="%2."/>
      <w:lvlJc w:val="left"/>
      <w:pPr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5CC4800"/>
    <w:multiLevelType w:val="hybridMultilevel"/>
    <w:tmpl w:val="F9141112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43F0D70"/>
    <w:multiLevelType w:val="hybridMultilevel"/>
    <w:tmpl w:val="550621B2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62A1534"/>
    <w:multiLevelType w:val="hybridMultilevel"/>
    <w:tmpl w:val="06EE1D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AAD40E2"/>
    <w:multiLevelType w:val="hybridMultilevel"/>
    <w:tmpl w:val="B83086F0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0037E0D"/>
    <w:multiLevelType w:val="hybridMultilevel"/>
    <w:tmpl w:val="CD4ED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C3DCE"/>
    <w:multiLevelType w:val="hybridMultilevel"/>
    <w:tmpl w:val="6EEE28AA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84F5107"/>
    <w:multiLevelType w:val="hybridMultilevel"/>
    <w:tmpl w:val="7D6043C2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C954431"/>
    <w:multiLevelType w:val="hybridMultilevel"/>
    <w:tmpl w:val="9A78580C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9"/>
  </w:num>
  <w:num w:numId="8">
    <w:abstractNumId w:val="7"/>
  </w:num>
  <w:num w:numId="9">
    <w:abstractNumId w:val="20"/>
  </w:num>
  <w:num w:numId="10">
    <w:abstractNumId w:val="2"/>
  </w:num>
  <w:num w:numId="11">
    <w:abstractNumId w:val="18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22"/>
  </w:num>
  <w:num w:numId="17">
    <w:abstractNumId w:val="10"/>
  </w:num>
  <w:num w:numId="18">
    <w:abstractNumId w:val="0"/>
  </w:num>
  <w:num w:numId="19">
    <w:abstractNumId w:val="14"/>
  </w:num>
  <w:num w:numId="20">
    <w:abstractNumId w:val="21"/>
  </w:num>
  <w:num w:numId="21">
    <w:abstractNumId w:val="23"/>
  </w:num>
  <w:num w:numId="22">
    <w:abstractNumId w:val="6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E2"/>
    <w:rsid w:val="00001A2F"/>
    <w:rsid w:val="00004F74"/>
    <w:rsid w:val="000312B9"/>
    <w:rsid w:val="00034AC3"/>
    <w:rsid w:val="00044F48"/>
    <w:rsid w:val="00051F7B"/>
    <w:rsid w:val="000520F2"/>
    <w:rsid w:val="00074DD5"/>
    <w:rsid w:val="000A129D"/>
    <w:rsid w:val="000A66A4"/>
    <w:rsid w:val="000B44BD"/>
    <w:rsid w:val="000B7730"/>
    <w:rsid w:val="000C206A"/>
    <w:rsid w:val="000C3EF0"/>
    <w:rsid w:val="000D03FE"/>
    <w:rsid w:val="000D2966"/>
    <w:rsid w:val="000D29E5"/>
    <w:rsid w:val="000D5AA1"/>
    <w:rsid w:val="000E0992"/>
    <w:rsid w:val="000E2B16"/>
    <w:rsid w:val="000E41B6"/>
    <w:rsid w:val="000F349D"/>
    <w:rsid w:val="001026D2"/>
    <w:rsid w:val="00104D12"/>
    <w:rsid w:val="001138F8"/>
    <w:rsid w:val="00122A00"/>
    <w:rsid w:val="00140B45"/>
    <w:rsid w:val="00153EB3"/>
    <w:rsid w:val="001713E1"/>
    <w:rsid w:val="001772FC"/>
    <w:rsid w:val="00180599"/>
    <w:rsid w:val="00186CB7"/>
    <w:rsid w:val="001877DA"/>
    <w:rsid w:val="00187E24"/>
    <w:rsid w:val="00190CF9"/>
    <w:rsid w:val="001970BC"/>
    <w:rsid w:val="001A43B4"/>
    <w:rsid w:val="001A6D8F"/>
    <w:rsid w:val="001C1FBE"/>
    <w:rsid w:val="001C47CD"/>
    <w:rsid w:val="001C7934"/>
    <w:rsid w:val="001D09BE"/>
    <w:rsid w:val="001D33C2"/>
    <w:rsid w:val="001D59CC"/>
    <w:rsid w:val="001E78DC"/>
    <w:rsid w:val="001F3AA1"/>
    <w:rsid w:val="00203CD9"/>
    <w:rsid w:val="00206F03"/>
    <w:rsid w:val="0021228A"/>
    <w:rsid w:val="00236F3B"/>
    <w:rsid w:val="002571D1"/>
    <w:rsid w:val="002718BD"/>
    <w:rsid w:val="00292E5A"/>
    <w:rsid w:val="002A58A7"/>
    <w:rsid w:val="002B4EDF"/>
    <w:rsid w:val="002E20A8"/>
    <w:rsid w:val="0032619C"/>
    <w:rsid w:val="003261CF"/>
    <w:rsid w:val="0034240C"/>
    <w:rsid w:val="003461FC"/>
    <w:rsid w:val="00350A33"/>
    <w:rsid w:val="003615B7"/>
    <w:rsid w:val="00367BE5"/>
    <w:rsid w:val="00395124"/>
    <w:rsid w:val="003B1941"/>
    <w:rsid w:val="003B27EE"/>
    <w:rsid w:val="003B77DB"/>
    <w:rsid w:val="003B7FBE"/>
    <w:rsid w:val="003F3884"/>
    <w:rsid w:val="0040478A"/>
    <w:rsid w:val="00433014"/>
    <w:rsid w:val="004374F8"/>
    <w:rsid w:val="0045180D"/>
    <w:rsid w:val="00460C99"/>
    <w:rsid w:val="004629F6"/>
    <w:rsid w:val="00464B26"/>
    <w:rsid w:val="0046511B"/>
    <w:rsid w:val="00477D4D"/>
    <w:rsid w:val="00483589"/>
    <w:rsid w:val="004908E4"/>
    <w:rsid w:val="00496631"/>
    <w:rsid w:val="004B0797"/>
    <w:rsid w:val="004B0DF9"/>
    <w:rsid w:val="004B30D0"/>
    <w:rsid w:val="004C424C"/>
    <w:rsid w:val="004D279C"/>
    <w:rsid w:val="004F0E34"/>
    <w:rsid w:val="005031B4"/>
    <w:rsid w:val="00511426"/>
    <w:rsid w:val="00513D23"/>
    <w:rsid w:val="00531149"/>
    <w:rsid w:val="0053230A"/>
    <w:rsid w:val="005340C3"/>
    <w:rsid w:val="00543592"/>
    <w:rsid w:val="00561C93"/>
    <w:rsid w:val="005657B0"/>
    <w:rsid w:val="00580348"/>
    <w:rsid w:val="00581029"/>
    <w:rsid w:val="00586716"/>
    <w:rsid w:val="00590A4A"/>
    <w:rsid w:val="00594412"/>
    <w:rsid w:val="005A06FC"/>
    <w:rsid w:val="005B22F4"/>
    <w:rsid w:val="005D0F1F"/>
    <w:rsid w:val="005D1404"/>
    <w:rsid w:val="005F4B9B"/>
    <w:rsid w:val="005F7598"/>
    <w:rsid w:val="005F770B"/>
    <w:rsid w:val="006153BB"/>
    <w:rsid w:val="00620A95"/>
    <w:rsid w:val="0064163F"/>
    <w:rsid w:val="006461B6"/>
    <w:rsid w:val="00677E10"/>
    <w:rsid w:val="00677EBF"/>
    <w:rsid w:val="006856EA"/>
    <w:rsid w:val="0069257B"/>
    <w:rsid w:val="006A4EDA"/>
    <w:rsid w:val="006B33E0"/>
    <w:rsid w:val="006B6B0E"/>
    <w:rsid w:val="006E2D9B"/>
    <w:rsid w:val="006F35B5"/>
    <w:rsid w:val="00704A37"/>
    <w:rsid w:val="007128F7"/>
    <w:rsid w:val="00720714"/>
    <w:rsid w:val="00734CD2"/>
    <w:rsid w:val="00741DC3"/>
    <w:rsid w:val="007452FA"/>
    <w:rsid w:val="00747B54"/>
    <w:rsid w:val="007614E7"/>
    <w:rsid w:val="0076747D"/>
    <w:rsid w:val="007867E7"/>
    <w:rsid w:val="007971E2"/>
    <w:rsid w:val="007B1DFF"/>
    <w:rsid w:val="007D4BE6"/>
    <w:rsid w:val="007D567A"/>
    <w:rsid w:val="008001B9"/>
    <w:rsid w:val="0081646A"/>
    <w:rsid w:val="00821C1D"/>
    <w:rsid w:val="00832520"/>
    <w:rsid w:val="00837677"/>
    <w:rsid w:val="00837EB7"/>
    <w:rsid w:val="00855819"/>
    <w:rsid w:val="008648B0"/>
    <w:rsid w:val="008748BD"/>
    <w:rsid w:val="008A0C85"/>
    <w:rsid w:val="008B7978"/>
    <w:rsid w:val="008C331F"/>
    <w:rsid w:val="008D0AD5"/>
    <w:rsid w:val="008D3275"/>
    <w:rsid w:val="008E20C8"/>
    <w:rsid w:val="008E2EEE"/>
    <w:rsid w:val="008E6560"/>
    <w:rsid w:val="008F56E4"/>
    <w:rsid w:val="008F6ACC"/>
    <w:rsid w:val="008F7005"/>
    <w:rsid w:val="008F7433"/>
    <w:rsid w:val="009038EE"/>
    <w:rsid w:val="00906A44"/>
    <w:rsid w:val="00910FE1"/>
    <w:rsid w:val="009300C3"/>
    <w:rsid w:val="009320AD"/>
    <w:rsid w:val="00950CD7"/>
    <w:rsid w:val="00970161"/>
    <w:rsid w:val="00983960"/>
    <w:rsid w:val="00994F4A"/>
    <w:rsid w:val="00995A1F"/>
    <w:rsid w:val="009B5400"/>
    <w:rsid w:val="009C3D94"/>
    <w:rsid w:val="009C7102"/>
    <w:rsid w:val="009F5ECC"/>
    <w:rsid w:val="00A15287"/>
    <w:rsid w:val="00A152AD"/>
    <w:rsid w:val="00A4529C"/>
    <w:rsid w:val="00A46DF2"/>
    <w:rsid w:val="00A47A9F"/>
    <w:rsid w:val="00A528E6"/>
    <w:rsid w:val="00A56B74"/>
    <w:rsid w:val="00A57B6D"/>
    <w:rsid w:val="00A61B9A"/>
    <w:rsid w:val="00A80885"/>
    <w:rsid w:val="00A8324F"/>
    <w:rsid w:val="00AA065B"/>
    <w:rsid w:val="00AB1A4D"/>
    <w:rsid w:val="00AC13F4"/>
    <w:rsid w:val="00AD63D3"/>
    <w:rsid w:val="00AD6C0F"/>
    <w:rsid w:val="00AE3AD7"/>
    <w:rsid w:val="00AE6CE6"/>
    <w:rsid w:val="00AF1A97"/>
    <w:rsid w:val="00AF4762"/>
    <w:rsid w:val="00B15536"/>
    <w:rsid w:val="00B163E0"/>
    <w:rsid w:val="00B35160"/>
    <w:rsid w:val="00B37EEA"/>
    <w:rsid w:val="00B4246A"/>
    <w:rsid w:val="00B43184"/>
    <w:rsid w:val="00B463BD"/>
    <w:rsid w:val="00B63147"/>
    <w:rsid w:val="00B665BE"/>
    <w:rsid w:val="00B7244F"/>
    <w:rsid w:val="00BA7BEE"/>
    <w:rsid w:val="00BB7AA4"/>
    <w:rsid w:val="00BC2B67"/>
    <w:rsid w:val="00BE216C"/>
    <w:rsid w:val="00BF0002"/>
    <w:rsid w:val="00C00529"/>
    <w:rsid w:val="00C14AFC"/>
    <w:rsid w:val="00C171E9"/>
    <w:rsid w:val="00C26A45"/>
    <w:rsid w:val="00C347B0"/>
    <w:rsid w:val="00C37650"/>
    <w:rsid w:val="00C56E1A"/>
    <w:rsid w:val="00C64CC2"/>
    <w:rsid w:val="00C668D1"/>
    <w:rsid w:val="00C749E3"/>
    <w:rsid w:val="00C837E9"/>
    <w:rsid w:val="00C855C1"/>
    <w:rsid w:val="00C923A1"/>
    <w:rsid w:val="00C94867"/>
    <w:rsid w:val="00CA21B0"/>
    <w:rsid w:val="00CB2B05"/>
    <w:rsid w:val="00CD03EC"/>
    <w:rsid w:val="00CD48A9"/>
    <w:rsid w:val="00CE0492"/>
    <w:rsid w:val="00CF2E8F"/>
    <w:rsid w:val="00D10C36"/>
    <w:rsid w:val="00D20475"/>
    <w:rsid w:val="00D271A3"/>
    <w:rsid w:val="00D65C3D"/>
    <w:rsid w:val="00D7104C"/>
    <w:rsid w:val="00D800D8"/>
    <w:rsid w:val="00D838B3"/>
    <w:rsid w:val="00D90AEC"/>
    <w:rsid w:val="00DA0FB7"/>
    <w:rsid w:val="00DB0D8A"/>
    <w:rsid w:val="00DB1D3F"/>
    <w:rsid w:val="00DC6897"/>
    <w:rsid w:val="00DF36DB"/>
    <w:rsid w:val="00E01753"/>
    <w:rsid w:val="00E31B03"/>
    <w:rsid w:val="00E4040E"/>
    <w:rsid w:val="00E4434F"/>
    <w:rsid w:val="00E601B6"/>
    <w:rsid w:val="00E66A97"/>
    <w:rsid w:val="00E72945"/>
    <w:rsid w:val="00E75795"/>
    <w:rsid w:val="00E8477C"/>
    <w:rsid w:val="00EB0932"/>
    <w:rsid w:val="00EC6840"/>
    <w:rsid w:val="00EE0E5E"/>
    <w:rsid w:val="00EF0257"/>
    <w:rsid w:val="00F14ED2"/>
    <w:rsid w:val="00F16A0A"/>
    <w:rsid w:val="00F23F3C"/>
    <w:rsid w:val="00F247FC"/>
    <w:rsid w:val="00F34431"/>
    <w:rsid w:val="00F565BE"/>
    <w:rsid w:val="00F71A07"/>
    <w:rsid w:val="00F87057"/>
    <w:rsid w:val="00F871FC"/>
    <w:rsid w:val="00F95F80"/>
    <w:rsid w:val="00FA020C"/>
    <w:rsid w:val="00FC6045"/>
    <w:rsid w:val="00FD3452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8F502"/>
  <w15:docId w15:val="{B5B2CADA-C116-4E60-9AAC-6CABB79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pPr>
      <w:tabs>
        <w:tab w:val="left" w:pos="360"/>
        <w:tab w:val="left" w:pos="3420"/>
        <w:tab w:val="left" w:pos="7020"/>
      </w:tabs>
      <w:ind w:left="360"/>
      <w:jc w:val="both"/>
    </w:pPr>
    <w:rPr>
      <w:rFonts w:ascii="Arial" w:hAnsi="Arial" w:cs="Arial"/>
      <w:sz w:val="28"/>
    </w:rPr>
  </w:style>
  <w:style w:type="paragraph" w:styleId="Bobletekst">
    <w:name w:val="Balloon Text"/>
    <w:basedOn w:val="Normal"/>
    <w:link w:val="BobletekstTegn"/>
    <w:rsid w:val="000E09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E0992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qFormat/>
    <w:rsid w:val="009C3D94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C3D94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B1D3F"/>
    <w:pPr>
      <w:ind w:left="720"/>
      <w:contextualSpacing/>
    </w:pPr>
  </w:style>
  <w:style w:type="character" w:styleId="Hyperkobling">
    <w:name w:val="Hyperlink"/>
    <w:basedOn w:val="Standardskriftforavsnitt"/>
    <w:rsid w:val="006856E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A7B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ut.NAMAS2\Lokale%20innstillinger\Temporary%20Internet%20Files\Content.Outlook\4E3MZPQZ\NAMAS-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EA0C-7801-431D-A54D-F056CB14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NAMAS-Brevmal</Template>
  <TotalTime>26</TotalTime>
  <Pages>1</Pages>
  <Words>460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Namdal Reklame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 Årsandøy</dc:creator>
  <cp:lastModifiedBy>Ole Joar Flaat</cp:lastModifiedBy>
  <cp:revision>6</cp:revision>
  <cp:lastPrinted>2017-08-30T07:19:00Z</cp:lastPrinted>
  <dcterms:created xsi:type="dcterms:W3CDTF">2019-02-19T09:06:00Z</dcterms:created>
  <dcterms:modified xsi:type="dcterms:W3CDTF">2019-02-20T07:56:00Z</dcterms:modified>
</cp:coreProperties>
</file>